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中国瓶（罐）装饮用水制造市场发展前景预测报告（2013年）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中国瓶（罐）装饮用水制造市场发展前景预测报告（2013年）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中国瓶（罐）装饮用水制造市场发展前景预测报告（2013年）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中国瓶（罐）装饮用水制造市场发展前景预测报告（2013年）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