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中国浓缩苹果汁市场调查及未来发展趋势预测报告（2013-2016年）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中国浓缩苹果汁市场调查及未来发展趋势预测报告（2013-2016年）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中国浓缩苹果汁市场调查及未来发展趋势预测报告（2013-2016年）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中国浓缩苹果汁市场调查及未来发展趋势预测报告（2013-2016年）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