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2013-2017年钴回收市场专项调研及投资方向研究报告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2013-2017年钴回收市场专项调研及投资方向研究报告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2013-2017年钴回收市场专项调研及投资方向研究报告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2013-2017年钴回收市场专项调研及投资方向研究报告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