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2013-2017年中国铁矿石产业市场格局分析与发展战略研究报告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2013-2017年中国铁矿石产业市场格局分析与发展战略研究报告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2013-2017年中国铁矿石产业市场格局分析与发展战略研究报告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2013-2017年中国铁矿石产业市场格局分析与发展战略研究报告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