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2013-2017年中国仪器仪表行业市场深度研究与发展趋势预测报告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2013-2017年中国仪器仪表行业市场深度研究与发展趋势预测报告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2013-2017年中国仪器仪表行业市场深度研究与发展趋势预测报告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https://www.icandata.com/view/221476.html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https://www.icandata.com/view/221476.html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2013-2017年中国仪器仪表行业市场深度研究与发展趋势预测报告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221476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