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2013-2017中国大蒜市场供需分析及发展趋势研究报告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2013-2017中国大蒜市场供需分析及发展趋势研究报告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2013-2017中国大蒜市场供需分析及发展趋势研究报告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https://www.icandata.com/view/221808.html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2013-2017中国大蒜市场供需分析及发展趋势研究报告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221808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