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2013-2017年中国高分子聚合物添加剂市场专项调研及投资方向研究报告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2013-2017年中国高分子聚合物添加剂市场专项调研及投资方向研究报告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2013-2017年中国高分子聚合物添加剂市场专项调研及投资方向研究报告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https://www.icandata.com/view/221903.html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https://www.icandata.com/view/221903.html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2013-2017年中国高分子聚合物添加剂市场专项调研及投资方向研究报告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221903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