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2013-2017年中国粉末冶金工业市场前景预测及投资策略咨询报告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2013-2017年中国粉末冶金工业市场前景预测及投资策略咨询报告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2013-2017年中国粉末冶金工业市场前景预测及投资策略咨询报告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2013-2017年中国粉末冶金工业市场前景预测及投资策略咨询报告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