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2013-2017年中国牛肉市场监测与投资方向研究报告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2013-2017年中国牛肉市场监测与投资方向研究报告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2013-2017年中国牛肉市场监测与投资方向研究报告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https://www.icandata.com/view/223502.html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2013-2017年中国牛肉市场监测与投资方向研究报告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223502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