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2013-2017年中国农林牧渔机械修理市场运行分析与发展策略研究报告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2013-2017年中国农林牧渔机械修理市场运行分析与发展策略研究报告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2013-2017年中国农林牧渔机械修理市场运行分析与发展策略研究报告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2013-2017年中国农林牧渔机械修理市场运行分析与发展策略研究报告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