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2013-2017年中国汽车仪器仪表市场运营态势与投资战略咨询报告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2013-2017年中国汽车仪器仪表市场运营态势与投资战略咨询报告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2013-2017年中国汽车仪器仪表市场运营态势与投资战略咨询报告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https://www.icandata.com/view/224147.html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https://www.icandata.com/view/224147.html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2013-2017年中国汽车仪器仪表市场运营态势与投资战略咨询报告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224147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