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2013-2017年中国有轨电车市场运行分析与发展策略研究报告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2013-2017年中国有轨电车市场运行分析与发展策略研究报告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2013-2017年中国有轨电车市场运行分析与发展策略研究报告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https://www.icandata.com/view/22497/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https://www.icandata.com/view/22497/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2013-2017年中国有轨电车市场运行分析与发展策略研究报告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224971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