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2013-2017年中国成品油市场监测及投资前景预测报告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2013-2017年中国成品油市场监测及投资前景预测报告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2013-2017年中国成品油市场监测及投资前景预测报告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https://www.icandata.com/view/22557/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2013-2017年中国成品油市场监测及投资前景预测报告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225571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