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2013-2017年中国磷矿及磷化工市场监测及投资前景预测报告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2013-2017年中国磷矿及磷化工市场监测及投资前景预测报告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2013-2017年中国磷矿及磷化工市场监测及投资前景预测报告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https://www.icandata.com/view/225774.html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https://www.icandata.com/view/225774.html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2013-2017年中国磷矿及磷化工市场监测及投资前景预测报告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225774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