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2013-2017年中国生物医学材料（生物材料）市场监测与投资前景评估报告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2013-2017年中国生物医学材料（生物材料）市场监测与投资前景评估报告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2013-2017年中国生物医学材料（生物材料）市场监测与投资前景评估报告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2013-2017年中国生物医学材料（生物材料）市场监测与投资前景评估报告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