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2013-2017年中国酚醛树脂市场监测与投资前景分析报告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2013-2017年中国酚醛树脂市场监测与投资前景分析报告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2013-2017年中国酚醛树脂市场监测与投资前景分析报告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https://www.icandata.com/view/22665/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https://www.icandata.com/view/22665/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2013-2017年中国酚醛树脂市场监测与投资前景分析报告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226651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