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2013-2017年有线数字电视增值业务市场行情动态与前景预测报告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2013-2017年有线数字电视增值业务市场行情动态与前景预测报告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2013-2017年有线数字电视增值业务市场行情动态与前景预测报告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2013-2017年有线数字电视增值业务市场行情动态与前景预测报告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