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2013-2017年中国英伦男装市场深度分析与投资前景预测报告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2013-2017年中国英伦男装市场深度分析与投资前景预测报告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2013-2017年中国英伦男装市场深度分析与投资前景预测报告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2013-2017年中国英伦男装市场深度分析与投资前景预测报告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