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2013-2017年中国条纹领结市场深度分析与投资前景预测报告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2013-2017年中国条纹领结市场深度分析与投资前景预测报告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2013-2017年中国条纹领结市场深度分析与投资前景预测报告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2013-2017年中国条纹领结市场深度分析与投资前景预测报告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