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2013-2017年中国冶金矿产市场深度分析与投资前景预测报告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2013-2017年中国冶金矿产市场深度分析与投资前景预测报告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2013-2017年中国冶金矿产市场深度分析与投资前景预测报告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https://www.icandata.com/view/228382.html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2013-2017年中国冶金矿产市场深度分析与投资前景预测报告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228382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