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2013-2018年中国兽用疫苗市场竞争格局与投资战略分析报告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2013-2018年中国兽用疫苗市场竞争格局与投资战略分析报告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2013-2018年中国兽用疫苗市场竞争格局与投资战略分析报告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https://www.icandata.com/view/228718.html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2013-2018年中国兽用疫苗市场竞争格局与投资战略分析报告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228718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