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2013-2018年中国旅游度假村市场检测与投资前景分析报告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2013-2018年中国旅游度假村市场检测与投资前景分析报告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2013-2018年中国旅游度假村市场检测与投资前景分析报告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2013-2018年中国旅游度假村市场检测与投资前景分析报告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