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2013-2018年中国家用空调行业市场监测与投资风险分析报告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2013-2018年中国家用空调行业市场监测与投资风险分析报告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2013-2018年中国家用空调行业市场监测与投资风险分析报告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2013-2018年中国家用空调行业市场监测与投资风险分析报告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