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2013-2018年中国网络财经信息服务行业市场行情动态及发展前景预测报告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2013-2018年中国网络财经信息服务行业市场行情动态及发展前景预测报告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2013-2018年中国网络财经信息服务行业市场行情动态及发展前景预测报告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2013-2018年中国网络财经信息服务行业市场行情动态及发展前景预测报告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