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2013-2018年中国冶金工业市场深度分析与投资前景预测报告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2013-2018年中国冶金工业市场深度分析与投资前景预测报告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2013-2018年中国冶金工业市场深度分析与投资前景预测报告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2013-2018年中国冶金工业市场深度分析与投资前景预测报告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