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2013-2018年中国LED微型投影机市场深度分析与投资前景预测报告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2013-2018年中国LED微型投影机市场深度分析与投资前景预测报告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2013-2018年中国LED微型投影机市场深度分析与投资前景预测报告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2013-2018年中国LED微型投影机市场深度分析与投资前景预测报告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