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2013-2018年中国食品乳化剂市场深度分析与投资前景预测报告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2013-2018年中国食品乳化剂市场深度分析与投资前景预测报告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2013-2018年中国食品乳化剂市场深度分析与投资前景预测报告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https://www.icandata.com/view/231282.html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2013-2018年中国食品乳化剂市场深度分析与投资前景预测报告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231282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