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2013-2017年中国热合塑料服装市场深度分析与投资前景预测报告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2013-2017年中国热合塑料服装市场深度分析与投资前景预测报告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2013-2017年中国热合塑料服装市场深度分析与投资前景预测报告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2013-2017年中国热合塑料服装市场深度分析与投资前景预测报告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