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2013-2018年中国隐形眼镜行业市场深度分析与投资前景预测报告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2013-2018年中国隐形眼镜行业市场深度分析与投资前景预测报告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2013-2018年中国隐形眼镜行业市场深度分析与投资前景预测报告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https://www.icandata.com/view/231819.html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https://www.icandata.com/view/231819.html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2013-2018年中国隐形眼镜行业市场深度分析与投资前景预测报告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231819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