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2013-2018年中国太阳能光伏设备行业市场深度分析与投资前景预测报告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2013-2018年中国太阳能光伏设备行业市场深度分析与投资前景预测报告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2013-2018年中国太阳能光伏设备行业市场深度分析与投资前景预测报告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2013-2018年中国太阳能光伏设备行业市场深度分析与投资前景预测报告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