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2013-2017年中国硅质化石粉行业市场深度分析与投资前景预测报告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2013-2017年中国硅质化石粉行业市场深度分析与投资前景预测报告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2013-2017年中国硅质化石粉行业市场深度分析与投资前景预测报告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2013-2017年中国硅质化石粉行业市场深度分析与投资前景预测报告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