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2013-2018年中国生物质能发电市场深度分析与投资前景预测报告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2013-2018年中国生物质能发电市场深度分析与投资前景预测报告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2013-2018年中国生物质能发电市场深度分析与投资前景预测报告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2013-2018年中国生物质能发电市场深度分析与投资前景预测报告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