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2013-2018年中国草甘膦行业市场深度分析与投资前景预测报告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2013-2018年中国草甘膦行业市场深度分析与投资前景预测报告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2013-2018年中国草甘膦行业市场深度分析与投资前景预测报告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https://www.icandata.com/view/238409.html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https://www.icandata.com/view/238409.html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2013-2018年中国草甘膦行业市场深度分析与投资前景预测报告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238409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