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2013-2020年中国洗手液市场深度分析与投资前景预测报告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2013-2020年中国洗手液市场深度分析与投资前景预测报告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2013-2020年中国洗手液市场深度分析与投资前景预测报告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2013-2020年中国洗手液市场深度分析与投资前景预测报告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239173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