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2013-2017年中国玉石行业市场深度分析与投资前景预测报告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2013-2017年中国玉石行业市场深度分析与投资前景预测报告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2013-2017年中国玉石行业市场深度分析与投资前景预测报告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https://www.icandata.com/view/239449.html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https://www.icandata.com/view/239449.html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2013-2017年中国玉石行业市场深度分析与投资前景预测报告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239449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