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2013-2018年中国热力供给产业市场深度分析与投资前景预测报告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2013-2018年中国热力供给产业市场深度分析与投资前景预测报告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2013-2018年中国热力供给产业市场深度分析与投资前景预测报告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2013-2018年中国热力供给产业市场深度分析与投资前景预测报告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