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2013-2018年中国铝棒行业市场深度分析与投资前景预测报告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2013-2018年中国铝棒行业市场深度分析与投资前景预测报告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2013-2018年中国铝棒行业市场深度分析与投资前景预测报告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https://www.icandata.com/view/240195.html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https://www.icandata.com/view/240195.html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2013-2018年中国铝棒行业市场深度分析与投资前景预测报告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240195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