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2013-2018年中国酸奶市场深度分析与投资前景预测报告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2013-2018年中国酸奶市场深度分析与投资前景预测报告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2013-2018年中国酸奶市场深度分析与投资前景预测报告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https://www.icandata.com/view/242216.html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2013-2018年中国酸奶市场深度分析与投资前景预测报告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242216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