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2013-2018年沥青或类似原料制品市场深度分析与投资前景预测报告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2013-2018年沥青或类似原料制品市场深度分析与投资前景预测报告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2013-2018年沥青或类似原料制品市场深度分析与投资前景预测报告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2013-2018年沥青或类似原料制品市场深度分析与投资前景预测报告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