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2013-2018年中国不间断电源（UPS）市场竞争力分析及投资价值研究报告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2013-2018年中国不间断电源（UPS）市场竞争力分析及投资价值研究报告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2013-2018年中国不间断电源（UPS）市场竞争力分析及投资价值研究报告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2013-2018年中国不间断电源（UPS）市场竞争力分析及投资价值研究报告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