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2013-2018年中国果葡糖浆行业市场深度分析与投资前景预测报告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2013-2018年中国果葡糖浆行业市场深度分析与投资前景预测报告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2013-2018年中国果葡糖浆行业市场深度分析与投资前景预测报告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2013-2018年中国果葡糖浆行业市场深度分析与投资前景预测报告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