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2013-2018年中国无缝钛管市场深度分析与投资前景预测报告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2013-2018年中国无缝钛管市场深度分析与投资前景预测报告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2013-2018年中国无缝钛管市场深度分析与投资前景预测报告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https://www.icandata.com/view/243169.html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https://www.icandata.com/view/243169.html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2013-2018年中国无缝钛管市场深度分析与投资前景预测报告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243169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