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2013-2018年中国墙地石砖市场深度分析与投资前景预测报告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2013-2018年中国墙地石砖市场深度分析与投资前景预测报告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2013-2018年中国墙地石砖市场深度分析与投资前景预测报告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2013-2018年中国墙地石砖市场深度分析与投资前景预测报告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