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2013-2017年中国生物质颗粒燃料市场深度分析与投资前景预测报告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2013-2017年中国生物质颗粒燃料市场深度分析与投资前景预测报告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2013-2017年中国生物质颗粒燃料市场深度分析与投资前景预测报告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2013-2017年中国生物质颗粒燃料市场深度分析与投资前景预测报告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