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2013-2017年中国生物制品市场深度分析与投资前景预测报告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2013-2017年中国生物制品市场深度分析与投资前景预测报告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2013-2017年中国生物制品市场深度分析与投资前景预测报告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https://www.icandata.com/view/244074.html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https://www.icandata.com/view/244074.html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2013-2017年中国生物制品市场深度分析与投资前景预测报告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244074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