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2015-2020年中国橄榄苦苷市场分析预测及战略咨询报告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2015-2020年中国橄榄苦苷市场分析预测及战略咨询报告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2015-2020年中国橄榄苦苷市场分析预测及战略咨询报告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2015-2020年中国橄榄苦苷市场分析预测及战略咨询报告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