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2015-2020年中国透闪石市场分析预测及投资咨询报告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2015-2020年中国透闪石市场分析预测及投资咨询报告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2015-2020年中国透闪石市场分析预测及投资咨询报告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2015-2020年中国透闪石市场分析预测及投资咨询报告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