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2015-2020年中国羊毛市场需求及投资前景评估报告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2015-2020年中国羊毛市场需求及投资前景评估报告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2015-2020年中国羊毛市场需求及投资前景评估报告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https://www.icandata.com/view/247165.html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2015-2020年中国羊毛市场需求及投资前景评估报告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247165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