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2015-2020年中国饮用蒸馏水行业深度调研与未来发展趋势报告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2015-2020年中国饮用蒸馏水行业深度调研与未来发展趋势报告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2015-2020年中国饮用蒸馏水行业深度调研与未来发展趋势报告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https://www.icandata.com/view/249316.html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2015-2020年中国饮用蒸馏水行业深度调研与未来发展趋势报告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249316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