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2015-2020年中国整形美容市场分析预测与战略咨询报告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2015-2020年中国整形美容市场分析预测与战略咨询报告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2015-2020年中国整形美容市场分析预测与战略咨询报告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2015-2020年中国整形美容市场分析预测与战略咨询报告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